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B4AA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5B4AA4" w:rsidRPr="005B4AA4">
        <w:rPr>
          <w:rStyle w:val="a9"/>
        </w:rPr>
        <w:t>Общество с ограниченной ответственностью "Русские Газовые Турбины"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5B4A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18" w:type="dxa"/>
            <w:vAlign w:val="center"/>
          </w:tcPr>
          <w:p w:rsidR="00AF1EDF" w:rsidRPr="00F06873" w:rsidRDefault="005B4A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109/143</w:t>
            </w:r>
          </w:p>
        </w:tc>
        <w:tc>
          <w:tcPr>
            <w:tcW w:w="1063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92/105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13/31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4/7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B4A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118" w:type="dxa"/>
            <w:vAlign w:val="center"/>
          </w:tcPr>
          <w:p w:rsidR="00AF1EDF" w:rsidRPr="00F06873" w:rsidRDefault="005B4A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063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B4A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bookmarkStart w:id="4" w:name="_GoBack"/>
            <w:bookmarkEnd w:id="4"/>
          </w:p>
        </w:tc>
        <w:tc>
          <w:tcPr>
            <w:tcW w:w="3118" w:type="dxa"/>
            <w:vAlign w:val="center"/>
          </w:tcPr>
          <w:p w:rsidR="00AF1EDF" w:rsidRPr="00F06873" w:rsidRDefault="005B4A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B4A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B4A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B4A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B4A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4A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Pr="00F06873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Руководство и аппарат 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Pr="00F06873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развитию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Pr="00F06873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- Директор по сервису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 xml:space="preserve">Обособленное подразделение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 xml:space="preserve">Группа по безопасности и </w:t>
            </w:r>
            <w:r w:rsidRPr="005B4AA4">
              <w:rPr>
                <w:b/>
                <w:sz w:val="18"/>
                <w:szCs w:val="18"/>
              </w:rPr>
              <w:lastRenderedPageBreak/>
              <w:t>режиму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экономической и собственной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 xml:space="preserve">Обособленное подразделение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PLM-системы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по ИТ проектам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Управление организационного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офиса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Служба отчетности, финансового контроля и поддержки информационных систем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заработной плате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Отдел технического сопровождения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тепломеханическому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ЭТО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Отдел управления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структурирования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Отдел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бизнес-партнер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Отдел логистики и таможен</w:t>
            </w:r>
            <w:r w:rsidRPr="005B4AA4">
              <w:rPr>
                <w:b/>
                <w:sz w:val="18"/>
                <w:szCs w:val="18"/>
              </w:rPr>
              <w:lastRenderedPageBreak/>
              <w:t>ных операций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прямым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прямым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прямым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не прямым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непрямым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непрямым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Обособленное подразделение "Москва-Сити"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Отдел технической экспертизы поставщиков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поставщиков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Инженерно-конструкторское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вспомогательному оборудованию ГТУ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расчетам прочности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управлению конфигурацией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конструктора по ГТД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гидравлическим и газодинамическим расчетам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конструктор АСУ 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конструктор АСУ 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управлению конфигурацией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Служба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и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Служба охраны труда, экологии, пожарной и промышленной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требований промышленной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Группа охраны труда, экологии, пожарной и промышленной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Служба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Группа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техническому контролю качества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технологического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63-2А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63-3А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64-2А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64-3А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65-2А </w:t>
            </w:r>
            <w:r>
              <w:rPr>
                <w:sz w:val="18"/>
                <w:szCs w:val="18"/>
              </w:rPr>
              <w:lastRenderedPageBreak/>
              <w:t>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65-3А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66-1А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66-2А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66-3А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Производственная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68-3А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Служба сервиса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сервиса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АСУ 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АСУ 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службы сервиса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86-2А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88-2А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88-3А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88-4А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Шеф-инженер по механическому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Шеф-инженер по ЭТО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АСУ 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Шеф-инженер по механическому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Шеф-инженер по механическому оборудованию паровых турбин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Шеф-инженер по механическому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Шеф-инженер по механическому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Инженерно-техническая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сервису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Группа развития сервисных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 по заводскому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сервису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Группа управления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b/>
                <w:sz w:val="18"/>
                <w:szCs w:val="18"/>
              </w:rPr>
            </w:pPr>
            <w:r w:rsidRPr="005B4AA4">
              <w:rPr>
                <w:b/>
                <w:sz w:val="18"/>
                <w:szCs w:val="18"/>
              </w:rPr>
              <w:t>Сервисный центр 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 полевого сервиса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107-1А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107-2А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107-3А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108-2А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109-1А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109-2А </w:t>
            </w:r>
            <w:r>
              <w:rPr>
                <w:sz w:val="18"/>
                <w:szCs w:val="18"/>
              </w:rPr>
              <w:lastRenderedPageBreak/>
              <w:t>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по ремонту паро-</w:t>
            </w:r>
            <w:r>
              <w:rPr>
                <w:sz w:val="18"/>
                <w:szCs w:val="18"/>
              </w:rPr>
              <w:lastRenderedPageBreak/>
              <w:t>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109-3А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AA4" w:rsidRPr="00F06873" w:rsidTr="004654AF">
        <w:tc>
          <w:tcPr>
            <w:tcW w:w="959" w:type="dxa"/>
            <w:shd w:val="clear" w:color="auto" w:fill="auto"/>
            <w:vAlign w:val="center"/>
          </w:tcPr>
          <w:p w:rsid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109-4А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AA4" w:rsidRPr="005B4AA4" w:rsidRDefault="005B4AA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паро-газотурбинного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AA4" w:rsidRDefault="005B4A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5B4AA4">
        <w:rPr>
          <w:rStyle w:val="a9"/>
        </w:rPr>
        <w:t>26.10.2022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4AA4" w:rsidP="009D6532">
            <w:pPr>
              <w:pStyle w:val="aa"/>
            </w:pPr>
            <w:r>
              <w:t>Заместитель руководителя завода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4AA4" w:rsidP="009D6532">
            <w:pPr>
              <w:pStyle w:val="aa"/>
            </w:pPr>
            <w:r>
              <w:t>Морозов Д.Ю.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B4AA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B4A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4AA4" w:rsidP="009D6532">
            <w:pPr>
              <w:pStyle w:val="aa"/>
            </w:pPr>
            <w:r>
              <w:t>Ведущий специалист по персоналу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4AA4" w:rsidP="009D6532">
            <w:pPr>
              <w:pStyle w:val="aa"/>
            </w:pPr>
            <w:r>
              <w:t>Завитухина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B4A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B4AA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B4AA4" w:rsidRPr="005B4AA4" w:rsidTr="005B4A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  <w:r>
              <w:t>Начальник производственной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  <w:r>
              <w:t>Голубев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</w:tr>
      <w:tr w:rsidR="005B4AA4" w:rsidRPr="005B4AA4" w:rsidTr="005B4A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  <w:r w:rsidRPr="005B4AA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  <w:r w:rsidRPr="005B4AA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  <w:r w:rsidRPr="005B4AA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  <w:r w:rsidRPr="005B4AA4">
              <w:rPr>
                <w:vertAlign w:val="superscript"/>
              </w:rPr>
              <w:t>(дата)</w:t>
            </w:r>
          </w:p>
        </w:tc>
      </w:tr>
      <w:tr w:rsidR="005B4AA4" w:rsidRPr="005B4AA4" w:rsidTr="005B4A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  <w:r>
              <w:t>Пономарев Н.Ю.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</w:tr>
      <w:tr w:rsidR="005B4AA4" w:rsidRPr="005B4AA4" w:rsidTr="005B4A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  <w:r w:rsidRPr="005B4AA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  <w:r w:rsidRPr="005B4AA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  <w:r w:rsidRPr="005B4AA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  <w:r w:rsidRPr="005B4AA4">
              <w:rPr>
                <w:vertAlign w:val="superscript"/>
              </w:rPr>
              <w:t>(дата)</w:t>
            </w:r>
          </w:p>
        </w:tc>
      </w:tr>
      <w:tr w:rsidR="005B4AA4" w:rsidRPr="005B4AA4" w:rsidTr="005B4A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  <w:r>
              <w:t>Руководитель отдела ОТЭП и ПБ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  <w:r>
              <w:t>Башкинов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AA4" w:rsidRPr="005B4AA4" w:rsidRDefault="005B4AA4" w:rsidP="009D6532">
            <w:pPr>
              <w:pStyle w:val="aa"/>
            </w:pPr>
          </w:p>
        </w:tc>
      </w:tr>
      <w:tr w:rsidR="005B4AA4" w:rsidRPr="005B4AA4" w:rsidTr="005B4A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  <w:r w:rsidRPr="005B4AA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  <w:r w:rsidRPr="005B4AA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  <w:r w:rsidRPr="005B4AA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4AA4" w:rsidRPr="005B4AA4" w:rsidRDefault="005B4AA4" w:rsidP="009D6532">
            <w:pPr>
              <w:pStyle w:val="aa"/>
              <w:rPr>
                <w:vertAlign w:val="superscript"/>
              </w:rPr>
            </w:pPr>
            <w:r w:rsidRPr="005B4AA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B4AA4" w:rsidTr="005B4AA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B4AA4" w:rsidRDefault="005B4AA4" w:rsidP="002743B5">
            <w:pPr>
              <w:pStyle w:val="aa"/>
            </w:pPr>
            <w:r w:rsidRPr="005B4AA4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B4AA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B4AA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B4AA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B4AA4" w:rsidRDefault="005B4AA4" w:rsidP="002743B5">
            <w:pPr>
              <w:pStyle w:val="aa"/>
            </w:pPr>
            <w:r w:rsidRPr="005B4AA4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B4AA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B4AA4" w:rsidRDefault="005B4AA4" w:rsidP="002743B5">
            <w:pPr>
              <w:pStyle w:val="aa"/>
            </w:pPr>
            <w:r>
              <w:t>26.10.2022</w:t>
            </w:r>
          </w:p>
        </w:tc>
      </w:tr>
      <w:tr w:rsidR="002743B5" w:rsidRPr="005B4AA4" w:rsidTr="005B4AA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B4AA4" w:rsidRDefault="005B4AA4" w:rsidP="002743B5">
            <w:pPr>
              <w:pStyle w:val="aa"/>
              <w:rPr>
                <w:b/>
                <w:vertAlign w:val="superscript"/>
              </w:rPr>
            </w:pPr>
            <w:r w:rsidRPr="005B4AA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B4AA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B4AA4" w:rsidRDefault="005B4AA4" w:rsidP="002743B5">
            <w:pPr>
              <w:pStyle w:val="aa"/>
              <w:rPr>
                <w:b/>
                <w:vertAlign w:val="superscript"/>
              </w:rPr>
            </w:pPr>
            <w:r w:rsidRPr="005B4AA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B4AA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B4AA4" w:rsidRDefault="005B4AA4" w:rsidP="002743B5">
            <w:pPr>
              <w:pStyle w:val="aa"/>
              <w:rPr>
                <w:b/>
                <w:vertAlign w:val="superscript"/>
              </w:rPr>
            </w:pPr>
            <w:r w:rsidRPr="005B4AA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B4AA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B4AA4" w:rsidRDefault="005B4AA4" w:rsidP="002743B5">
            <w:pPr>
              <w:pStyle w:val="aa"/>
              <w:rPr>
                <w:vertAlign w:val="superscript"/>
              </w:rPr>
            </w:pPr>
            <w:r w:rsidRPr="005B4AA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03" w:rsidRDefault="006C0403" w:rsidP="005B4AA4">
      <w:r>
        <w:separator/>
      </w:r>
    </w:p>
  </w:endnote>
  <w:endnote w:type="continuationSeparator" w:id="0">
    <w:p w:rsidR="006C0403" w:rsidRDefault="006C0403" w:rsidP="005B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03" w:rsidRDefault="006C0403" w:rsidP="005B4AA4">
      <w:r>
        <w:separator/>
      </w:r>
    </w:p>
  </w:footnote>
  <w:footnote w:type="continuationSeparator" w:id="0">
    <w:p w:rsidR="006C0403" w:rsidRDefault="006C0403" w:rsidP="005B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7"/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_x000d__x000a_(ООО «ЭКСПЕРТЭГИДА»)"/>
    <w:docVar w:name="att_org_reg_date" w:val="25.12.2015"/>
    <w:docVar w:name="att_org_reg_num" w:val="181"/>
    <w:docVar w:name="boss_fio" w:val="Украинцев Игорь Борисович"/>
    <w:docVar w:name="ceh_info" w:val="Общество с ограниченной ответственностью &quot;Русские Газовые Турбины&quot;"/>
    <w:docVar w:name="doc_name" w:val="Документ37"/>
    <w:docVar w:name="doc_type" w:val="5"/>
    <w:docVar w:name="fill_date" w:val="26.10.2022"/>
    <w:docVar w:name="org_guid" w:val="A1936FCF8F584D348D8FC0B50543D499"/>
    <w:docVar w:name="org_id" w:val="1"/>
    <w:docVar w:name="org_name" w:val="     "/>
    <w:docVar w:name="pers_guids" w:val="DEB05ECD7C6F4CA09DA15095F0A8F9D2@161-594-566 87"/>
    <w:docVar w:name="pers_snils" w:val="DEB05ECD7C6F4CA09DA15095F0A8F9D2@161-594-566 87"/>
    <w:docVar w:name="podr_id" w:val="org_1"/>
    <w:docVar w:name="pred_dolg" w:val="Заместитель руководителя завода"/>
    <w:docVar w:name="pred_fio" w:val="Морозов Д.Ю."/>
    <w:docVar w:name="rbtd_adr" w:val="     "/>
    <w:docVar w:name="rbtd_name" w:val="Общество с ограниченной ответственностью &quot;Русские Газовые Турбины&quot;"/>
    <w:docVar w:name="step_test" w:val="6"/>
    <w:docVar w:name="sv_docs" w:val="1"/>
  </w:docVars>
  <w:rsids>
    <w:rsidRoot w:val="005B4AA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4AA4"/>
    <w:rsid w:val="005F64E6"/>
    <w:rsid w:val="00642E12"/>
    <w:rsid w:val="0065289A"/>
    <w:rsid w:val="0067226F"/>
    <w:rsid w:val="006C0403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0BFA34-9C45-490D-BFE9-D5ED9BFF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B4A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B4AA4"/>
    <w:rPr>
      <w:sz w:val="24"/>
    </w:rPr>
  </w:style>
  <w:style w:type="paragraph" w:styleId="ad">
    <w:name w:val="footer"/>
    <w:basedOn w:val="a"/>
    <w:link w:val="ae"/>
    <w:rsid w:val="005B4A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4A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8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Роман</dc:creator>
  <cp:keywords/>
  <dc:description/>
  <cp:lastModifiedBy>Учетная запись Майкрософт</cp:lastModifiedBy>
  <cp:revision>1</cp:revision>
  <dcterms:created xsi:type="dcterms:W3CDTF">2022-11-06T14:52:00Z</dcterms:created>
  <dcterms:modified xsi:type="dcterms:W3CDTF">2022-11-06T14:56:00Z</dcterms:modified>
</cp:coreProperties>
</file>